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3811"/>
        <w:tblW w:w="62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8"/>
        <w:gridCol w:w="870"/>
      </w:tblGrid>
      <w:tr w:rsidR="00925422" w:rsidRPr="00A725BD" w:rsidTr="006F1951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6F1951" w:rsidP="00CB2DA8">
            <w:pPr>
              <w:pStyle w:val="MenuItem"/>
            </w:pPr>
            <w:r>
              <w:t>Travel Brochure of Verona</w:t>
            </w:r>
          </w:p>
          <w:p w:rsidR="00925422" w:rsidRPr="00A725BD" w:rsidRDefault="006F1951" w:rsidP="00CB2DA8">
            <w:pPr>
              <w:pStyle w:val="ItemDescription"/>
              <w:framePr w:hSpace="0" w:wrap="auto" w:vAnchor="margin" w:hAnchor="text" w:xAlign="left" w:yAlign="inline"/>
            </w:pPr>
            <w:r>
              <w:t xml:space="preserve">Create a travel brochure for your friend who is visiting Verona around the same time period that </w:t>
            </w:r>
            <w:r>
              <w:rPr>
                <w:i w:val="0"/>
              </w:rPr>
              <w:t>Romeo and Juliet</w:t>
            </w:r>
            <w:r>
              <w:t xml:space="preserve"> takes place. In your brochure, include a list of “social rules” your friend must obey and the consequences he or she may face if they disobey the rules. Make sure you include a rationale for these rules as your friend might not understand why they must behave in a certain way.</w:t>
            </w: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6F1951" w:rsidP="00CB2DA8">
            <w:pPr>
              <w:pStyle w:val="MenuItem"/>
            </w:pPr>
            <w:r>
              <w:t>Lost Letters</w:t>
            </w:r>
          </w:p>
          <w:p w:rsidR="00925422" w:rsidRPr="00A725BD" w:rsidRDefault="006F1951" w:rsidP="00CB2DA8">
            <w:pPr>
              <w:pStyle w:val="ItemDescription"/>
              <w:framePr w:hSpace="0" w:wrap="auto" w:vAnchor="margin" w:hAnchor="text" w:xAlign="left" w:yAlign="inline"/>
            </w:pPr>
            <w:r>
              <w:t>Choose one character from the plot for whom a folder of “lost letters” has been found. You are to create a minimum of 5 personal letters that he she has written to at least three different characters. Each letter is to reveal a reaction to a particular event or series of events. Be authentic by writing in the “voice” of the character</w:t>
            </w:r>
            <w:r w:rsidR="00925422" w:rsidRPr="001F0EE8">
              <w:t>.</w:t>
            </w: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6F1951" w:rsidP="00CB2DA8">
            <w:pPr>
              <w:pStyle w:val="MenuItem"/>
            </w:pPr>
            <w:r>
              <w:t>Script of a “Missing Scene”</w:t>
            </w:r>
          </w:p>
          <w:p w:rsidR="00925422" w:rsidRPr="00A725BD" w:rsidRDefault="006F1951" w:rsidP="00CB2DA8">
            <w:pPr>
              <w:pStyle w:val="ItemDescription"/>
              <w:framePr w:hSpace="0" w:wrap="auto" w:vAnchor="margin" w:hAnchor="text" w:xAlign="left" w:yAlign="inline"/>
            </w:pPr>
            <w:r>
              <w:t>Create a scene for the play that you believe is “missing.” To make this authentic, this scene must be written in dramatic format ( a play...like the one we read) and should include stage directions, actions, etc. Include a statement at the beginning of your work detailing the point of the scene and where your scene would be inserted.</w:t>
            </w: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5039D1" w:rsidTr="006F195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6F1951" w:rsidP="00CB2DA8">
            <w:pPr>
              <w:pStyle w:val="MenuItem"/>
            </w:pPr>
            <w:r>
              <w:t>Make it a Comedy!</w:t>
            </w:r>
          </w:p>
          <w:p w:rsidR="00925422" w:rsidRPr="00A725BD" w:rsidRDefault="006F1951" w:rsidP="00CB2DA8">
            <w:pPr>
              <w:pStyle w:val="ItemDescription"/>
              <w:framePr w:hSpace="0" w:wrap="auto" w:vAnchor="margin" w:hAnchor="text" w:xAlign="left" w:yAlign="inline"/>
            </w:pPr>
            <w:r>
              <w:t>In class we have discussed the difference between a comedy and a tragedy. Choose a point in the play where you believe the plot could “turn” and become a comedy rather than a tragedy. Re-write that scene following the directions for “Script of a Missing Scene"</w:t>
            </w: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648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6F1951" w:rsidP="00CB2DA8">
            <w:pPr>
              <w:pStyle w:val="ItemDescription"/>
              <w:framePr w:hSpace="0" w:wrap="auto" w:vAnchor="margin" w:hAnchor="text" w:xAlign="left" w:yAlign="inlin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2616200</wp:posOffset>
                  </wp:positionH>
                  <wp:positionV relativeFrom="paragraph">
                    <wp:posOffset>635</wp:posOffset>
                  </wp:positionV>
                  <wp:extent cx="2288540" cy="2837180"/>
                  <wp:effectExtent l="0" t="0" r="0" b="1270"/>
                  <wp:wrapNone/>
                  <wp:docPr id="28" name="Picture 28" descr="C:\Users\jenstaehle\AppData\Local\Microsoft\Windows\Temporary Internet Files\Content.IE5\FCG684ET\400_F_13082371_ALnlSm865Js1l94LjKog6tlGra5FMKV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jenstaehle\AppData\Local\Microsoft\Windows\Temporary Internet Files\Content.IE5\FCG684ET\400_F_13082371_ALnlSm865Js1l94LjKog6tlGra5FMKV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540" cy="283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619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5039D1" w:rsidTr="006F1951">
        <w:trPr>
          <w:trHeight w:val="655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5039D1" w:rsidRDefault="00925422" w:rsidP="00CB2DA8">
            <w:pPr>
              <w:pStyle w:val="ItemPrice"/>
            </w:pPr>
          </w:p>
        </w:tc>
      </w:tr>
      <w:tr w:rsidR="00925422" w:rsidRPr="00A725BD" w:rsidTr="006F1951">
        <w:trPr>
          <w:trHeight w:val="597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A725BD" w:rsidRDefault="00925422" w:rsidP="00CB2DA8">
            <w:pPr>
              <w:pStyle w:val="ItemPrice"/>
            </w:pPr>
          </w:p>
        </w:tc>
      </w:tr>
      <w:tr w:rsidR="00925422" w:rsidRPr="005039D1" w:rsidTr="006F1951">
        <w:trPr>
          <w:trHeight w:val="254"/>
        </w:trPr>
        <w:tc>
          <w:tcPr>
            <w:tcW w:w="539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Pr="00F251C7" w:rsidRDefault="00925422" w:rsidP="00CB2DA8">
            <w:pPr>
              <w:pStyle w:val="MenuItem"/>
            </w:pPr>
          </w:p>
        </w:tc>
        <w:tc>
          <w:tcPr>
            <w:tcW w:w="87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25422" w:rsidRDefault="00925422" w:rsidP="00925422">
            <w:pPr>
              <w:pStyle w:val="ItemPrice"/>
            </w:pPr>
          </w:p>
        </w:tc>
      </w:tr>
      <w:tr w:rsidR="00925422" w:rsidRPr="005039D1" w:rsidTr="006F1951">
        <w:trPr>
          <w:trHeight w:val="655"/>
        </w:trPr>
        <w:tc>
          <w:tcPr>
            <w:tcW w:w="6268" w:type="dxa"/>
            <w:gridSpan w:val="2"/>
            <w:shd w:val="clear" w:color="auto" w:fill="auto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:rsidR="00925422" w:rsidRPr="00BA09A4" w:rsidRDefault="00925422" w:rsidP="00925422">
            <w:pPr>
              <w:pStyle w:val="CreditPolicy"/>
            </w:pPr>
          </w:p>
        </w:tc>
      </w:tr>
    </w:tbl>
    <w:p w:rsidR="00D67844" w:rsidRDefault="006F19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6647180</wp:posOffset>
            </wp:positionV>
            <wp:extent cx="2360295" cy="1701165"/>
            <wp:effectExtent l="0" t="0" r="1905" b="0"/>
            <wp:wrapNone/>
            <wp:docPr id="29" name="Picture 29" descr="C:\Users\jenstaehle\AppData\Local\Microsoft\Windows\Temporary Internet Files\Content.IE5\FCG684ET\large-Dinner-Plate-with-Spoon-and-Fork-66.6-58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enstaehle\AppData\Local\Microsoft\Windows\Temporary Internet Files\Content.IE5\FCG684ET\large-Dinner-Plate-with-Spoon-and-Fork-66.6-583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1827530</wp:posOffset>
                </wp:positionH>
                <wp:positionV relativeFrom="page">
                  <wp:posOffset>1049655</wp:posOffset>
                </wp:positionV>
                <wp:extent cx="4114800" cy="502920"/>
                <wp:effectExtent l="9525" t="9525" r="9525" b="1143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29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126" w:rsidRPr="006F1951" w:rsidRDefault="006F1951" w:rsidP="00CB2DA8">
                            <w:pPr>
                              <w:pStyle w:val="RestaurantName"/>
                            </w:pPr>
                            <w:r>
                              <w:rPr>
                                <w:i/>
                              </w:rPr>
                              <w:t>Romeo and Juliet</w:t>
                            </w:r>
                            <w: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3.9pt;margin-top:82.65pt;width:32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" fillcolor="#fc9" strokecolor="#930">
                <v:textbox>
                  <w:txbxContent>
                    <w:p w:rsidR="00766126" w:rsidRPr="006F1951" w:rsidRDefault="006F1951" w:rsidP="00CB2DA8">
                      <w:pPr>
                        <w:pStyle w:val="RestaurantName"/>
                      </w:pPr>
                      <w:r>
                        <w:rPr>
                          <w:i/>
                        </w:rPr>
                        <w:t>Romeo and Juliet</w:t>
                      </w:r>
                      <w:r>
                        <w:t xml:space="preserve">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2181225</wp:posOffset>
                </wp:positionV>
                <wp:extent cx="4114800" cy="0"/>
                <wp:effectExtent l="8255" t="9525" r="1079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71.75pt" to="324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" strokecolor="#930" strokeweight="1pt">
                <v:stroke dashstyle="1 1" endcap="round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1621155</wp:posOffset>
                </wp:positionV>
                <wp:extent cx="4114800" cy="548640"/>
                <wp:effectExtent l="0" t="1905" r="0" b="19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A4" w:rsidRDefault="006F1951" w:rsidP="005D4778">
                            <w:pPr>
                              <w:pStyle w:val="DailySpecials"/>
                            </w:pPr>
                            <w:r>
                              <w:t>Choose One</w:t>
                            </w:r>
                          </w:p>
                          <w:p w:rsidR="00BA09A4" w:rsidRPr="006F1951" w:rsidRDefault="006F1951" w:rsidP="00C4343C">
                            <w:pPr>
                              <w:pStyle w:val="dateline"/>
                              <w:rPr>
                                <w:u w:val="single"/>
                              </w:rPr>
                            </w:pPr>
                            <w:r>
                              <w:t xml:space="preserve">Due Date: </w:t>
                            </w:r>
                            <w:r>
                              <w:rPr>
                                <w:u w:val="single"/>
                              </w:rPr>
                              <w:t>June 8,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in;margin-top:127.6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Zq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" filled="f" stroked="f">
                <v:textbox>
                  <w:txbxContent>
                    <w:p w:rsidR="00BA09A4" w:rsidRDefault="006F1951" w:rsidP="005D4778">
                      <w:pPr>
                        <w:pStyle w:val="DailySpecials"/>
                      </w:pPr>
                      <w:r>
                        <w:t>Choose One</w:t>
                      </w:r>
                    </w:p>
                    <w:p w:rsidR="00BA09A4" w:rsidRPr="006F1951" w:rsidRDefault="006F1951" w:rsidP="00C4343C">
                      <w:pPr>
                        <w:pStyle w:val="dateline"/>
                        <w:rPr>
                          <w:u w:val="single"/>
                        </w:rPr>
                      </w:pPr>
                      <w:r>
                        <w:t xml:space="preserve">Due Date: </w:t>
                      </w:r>
                      <w:r>
                        <w:rPr>
                          <w:u w:val="single"/>
                        </w:rPr>
                        <w:t>June 8,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771525</wp:posOffset>
                </wp:positionV>
                <wp:extent cx="5559425" cy="8232140"/>
                <wp:effectExtent l="9525" t="9525" r="12700" b="6985"/>
                <wp:wrapNone/>
                <wp:docPr id="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59425" cy="823214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60.75pt;width:437.75pt;height:648.2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" filled="f" strokecolor="#930" strokeweight="1pt">
                <v:stroke dashstyle="1 1" endcap="round"/>
                <o:lock v:ext="edit" aspectratio="t"/>
                <w10:wrap anchorx="page" anchory="page"/>
              </v:rect>
            </w:pict>
          </mc:Fallback>
        </mc:AlternateContent>
      </w:r>
    </w:p>
    <w:sectPr w:rsidR="00D67844" w:rsidSect="006F1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547"/>
    <w:multiLevelType w:val="multilevel"/>
    <w:tmpl w:val="CF740A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5FC8"/>
    <w:multiLevelType w:val="hybridMultilevel"/>
    <w:tmpl w:val="CF740AC0"/>
    <w:lvl w:ilvl="0" w:tplc="6DD4FAA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86082"/>
    <w:multiLevelType w:val="multilevel"/>
    <w:tmpl w:val="82822DF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1"/>
    <w:rsid w:val="00114E49"/>
    <w:rsid w:val="0020559F"/>
    <w:rsid w:val="003E7F53"/>
    <w:rsid w:val="00547274"/>
    <w:rsid w:val="005D4778"/>
    <w:rsid w:val="006F1951"/>
    <w:rsid w:val="00766126"/>
    <w:rsid w:val="007C4615"/>
    <w:rsid w:val="00843C30"/>
    <w:rsid w:val="00856AF6"/>
    <w:rsid w:val="009017AF"/>
    <w:rsid w:val="00925422"/>
    <w:rsid w:val="0094308D"/>
    <w:rsid w:val="00A16C0F"/>
    <w:rsid w:val="00BA09A4"/>
    <w:rsid w:val="00BD52A9"/>
    <w:rsid w:val="00C4343C"/>
    <w:rsid w:val="00C805D1"/>
    <w:rsid w:val="00CB2DA8"/>
    <w:rsid w:val="00D64A4F"/>
    <w:rsid w:val="00D67844"/>
    <w:rsid w:val="00DE78A1"/>
    <w:rsid w:val="00E00B2A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2"/>
    <w:pPr>
      <w:spacing w:before="40" w:after="80"/>
      <w:jc w:val="center"/>
    </w:pPr>
    <w:rPr>
      <w:rFonts w:ascii="Monotype Corsiva" w:hAnsi="Monotype Corsiva"/>
      <w:color w:val="993300"/>
      <w:spacing w:val="60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7661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766126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ItemDescription">
    <w:name w:val="Item Description"/>
    <w:rsid w:val="00CB2DA8"/>
    <w:pPr>
      <w:framePr w:hSpace="187" w:wrap="around" w:vAnchor="page" w:hAnchor="page" w:x="1543" w:y="2891"/>
      <w:spacing w:after="40"/>
      <w:jc w:val="center"/>
    </w:pPr>
    <w:rPr>
      <w:rFonts w:ascii="Georgia" w:hAnsi="Georgia"/>
      <w:i/>
      <w:iCs/>
      <w:spacing w:val="10"/>
      <w:kern w:val="28"/>
      <w:sz w:val="18"/>
      <w:szCs w:val="18"/>
      <w:lang w:val="en"/>
    </w:rPr>
  </w:style>
  <w:style w:type="paragraph" w:customStyle="1" w:styleId="ItemPrice">
    <w:name w:val="Item Price"/>
    <w:rsid w:val="00CB2DA8"/>
    <w:pPr>
      <w:spacing w:before="120"/>
      <w:jc w:val="center"/>
    </w:pPr>
    <w:rPr>
      <w:rFonts w:ascii="Georgia" w:hAnsi="Georgia"/>
      <w:bCs/>
      <w:kern w:val="28"/>
      <w:sz w:val="18"/>
      <w:szCs w:val="16"/>
    </w:rPr>
  </w:style>
  <w:style w:type="paragraph" w:customStyle="1" w:styleId="CreditPolicy">
    <w:name w:val="Credit Policy"/>
    <w:basedOn w:val="BodyText"/>
    <w:rsid w:val="00C4343C"/>
    <w:pPr>
      <w:spacing w:after="0"/>
    </w:pPr>
    <w:rPr>
      <w:rFonts w:ascii="Georgia" w:hAnsi="Georgia" w:cs="Arial"/>
      <w:i/>
      <w:noProof/>
      <w:color w:val="4D4D4D"/>
      <w:spacing w:val="10"/>
      <w:sz w:val="16"/>
      <w:szCs w:val="16"/>
    </w:rPr>
  </w:style>
  <w:style w:type="paragraph" w:customStyle="1" w:styleId="MenuItem">
    <w:name w:val="Menu Item"/>
    <w:basedOn w:val="Normal"/>
    <w:next w:val="ItemDescription"/>
    <w:rsid w:val="00CB2DA8"/>
    <w:rPr>
      <w:rFonts w:ascii="Georgia" w:hAnsi="Georgia" w:cs="Arial"/>
      <w:b/>
      <w:i/>
      <w:noProof/>
      <w:spacing w:val="0"/>
      <w:sz w:val="20"/>
      <w:szCs w:val="20"/>
    </w:rPr>
  </w:style>
  <w:style w:type="paragraph" w:styleId="BodyText">
    <w:name w:val="Body Text"/>
    <w:basedOn w:val="Normal"/>
    <w:rsid w:val="00766126"/>
    <w:pPr>
      <w:spacing w:after="120"/>
    </w:pPr>
  </w:style>
  <w:style w:type="paragraph" w:customStyle="1" w:styleId="RestaurantName">
    <w:name w:val="Restaurant Name"/>
    <w:basedOn w:val="Normal"/>
    <w:rsid w:val="00CB2DA8"/>
  </w:style>
  <w:style w:type="paragraph" w:customStyle="1" w:styleId="DailySpecials">
    <w:name w:val="Daily Specials"/>
    <w:basedOn w:val="Normal"/>
    <w:rsid w:val="00C4343C"/>
    <w:pPr>
      <w:spacing w:before="20"/>
    </w:pPr>
    <w:rPr>
      <w:rFonts w:ascii="Georgia" w:hAnsi="Georgia"/>
      <w:i/>
      <w:color w:val="auto"/>
      <w:spacing w:val="10"/>
      <w:sz w:val="28"/>
      <w:szCs w:val="24"/>
    </w:rPr>
  </w:style>
  <w:style w:type="paragraph" w:customStyle="1" w:styleId="dateline">
    <w:name w:val="dateline"/>
    <w:basedOn w:val="DailySpecials"/>
    <w:rsid w:val="00C4343C"/>
    <w:pPr>
      <w:spacing w:after="60"/>
    </w:pPr>
    <w:rPr>
      <w:color w:val="4D4D4D"/>
      <w:sz w:val="18"/>
      <w:szCs w:val="18"/>
    </w:rPr>
  </w:style>
  <w:style w:type="paragraph" w:customStyle="1" w:styleId="RestaurantFooter">
    <w:name w:val="Restaurant Footer"/>
    <w:basedOn w:val="Normal"/>
    <w:rsid w:val="007C4615"/>
    <w:pPr>
      <w:spacing w:before="20" w:after="60"/>
    </w:pPr>
    <w:rPr>
      <w:spacing w:val="40"/>
      <w:sz w:val="32"/>
      <w:szCs w:val="32"/>
    </w:rPr>
  </w:style>
  <w:style w:type="paragraph" w:customStyle="1" w:styleId="address">
    <w:name w:val="address"/>
    <w:basedOn w:val="dateline"/>
    <w:rsid w:val="00856AF6"/>
    <w:pPr>
      <w:spacing w:after="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taehle\AppData\Roaming\Microsoft\Templates\Daily%20specials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specials menu</Template>
  <TotalTime>11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Staehle</dc:creator>
  <cp:lastModifiedBy>Jennifer Staehle</cp:lastModifiedBy>
  <cp:revision>1</cp:revision>
  <cp:lastPrinted>2003-06-13T18:31:00Z</cp:lastPrinted>
  <dcterms:created xsi:type="dcterms:W3CDTF">2015-05-15T13:18:00Z</dcterms:created>
  <dcterms:modified xsi:type="dcterms:W3CDTF">2015-05-15T13:29:00Z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TC060862011033</vt:lpwstr>
  </property>
</Properties>
</file>